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03" w:rsidRDefault="00CD7103" w:rsidP="00483AE5">
      <w:pPr>
        <w:rPr>
          <w:b/>
        </w:rPr>
      </w:pPr>
      <w:bookmarkStart w:id="0" w:name="_GoBack"/>
      <w:bookmarkEnd w:id="0"/>
      <w:r>
        <w:rPr>
          <w:b/>
        </w:rPr>
        <w:t>Das Baumquiz</w:t>
      </w:r>
    </w:p>
    <w:p w:rsidR="00CD7103" w:rsidRDefault="00CD7103" w:rsidP="00483AE5">
      <w:pPr>
        <w:rPr>
          <w:b/>
        </w:rPr>
      </w:pPr>
    </w:p>
    <w:p w:rsidR="000E67B7" w:rsidRPr="00483AE5" w:rsidRDefault="00483AE5" w:rsidP="00483AE5">
      <w:pPr>
        <w:rPr>
          <w:b/>
        </w:rPr>
      </w:pPr>
      <w:r w:rsidRPr="00483AE5">
        <w:rPr>
          <w:b/>
        </w:rPr>
        <w:t>Wie nennt man die Früchte der Eberesche?</w:t>
      </w:r>
    </w:p>
    <w:p w:rsidR="00483AE5" w:rsidRDefault="00483AE5">
      <w:r>
        <w:t>Antwort: Vogelbeeren</w:t>
      </w:r>
    </w:p>
    <w:p w:rsidR="00483AE5" w:rsidRDefault="00483AE5"/>
    <w:p w:rsidR="00483AE5" w:rsidRPr="00483AE5" w:rsidRDefault="00483AE5">
      <w:pPr>
        <w:rPr>
          <w:b/>
        </w:rPr>
      </w:pPr>
      <w:r w:rsidRPr="00483AE5">
        <w:rPr>
          <w:b/>
        </w:rPr>
        <w:t>Wie heißt der einzige Laubbaum, dessen Samen in Zapfen stecken?</w:t>
      </w:r>
    </w:p>
    <w:p w:rsidR="00483AE5" w:rsidRDefault="00483AE5">
      <w:r>
        <w:t>Antwort: Erle</w:t>
      </w:r>
    </w:p>
    <w:p w:rsidR="00483AE5" w:rsidRDefault="00483AE5"/>
    <w:p w:rsidR="00483AE5" w:rsidRPr="00483AE5" w:rsidRDefault="00483AE5">
      <w:pPr>
        <w:rPr>
          <w:b/>
        </w:rPr>
      </w:pPr>
      <w:r w:rsidRPr="00483AE5">
        <w:rPr>
          <w:b/>
        </w:rPr>
        <w:t>Wie nennt man die Früchte der Rosensträucher</w:t>
      </w:r>
    </w:p>
    <w:p w:rsidR="00483AE5" w:rsidRDefault="00483AE5">
      <w:r>
        <w:t>Antwort: Hagebutten</w:t>
      </w:r>
    </w:p>
    <w:p w:rsidR="00483AE5" w:rsidRDefault="00483AE5"/>
    <w:p w:rsidR="00CD7103" w:rsidRPr="00CD7103" w:rsidRDefault="00CD7103" w:rsidP="00CD7103">
      <w:pPr>
        <w:rPr>
          <w:b/>
        </w:rPr>
      </w:pPr>
      <w:r w:rsidRPr="00CD7103">
        <w:rPr>
          <w:b/>
        </w:rPr>
        <w:t>Ist die Platane ein Laubbaum oder ein Nadelbaum?</w:t>
      </w:r>
    </w:p>
    <w:p w:rsidR="00CD7103" w:rsidRDefault="00CD7103" w:rsidP="00CD7103">
      <w:r>
        <w:t>Antwort: ein Laubbaum</w:t>
      </w:r>
    </w:p>
    <w:p w:rsidR="00CD7103" w:rsidRDefault="00CD7103">
      <w:pPr>
        <w:rPr>
          <w:b/>
        </w:rPr>
      </w:pPr>
    </w:p>
    <w:p w:rsidR="00483AE5" w:rsidRDefault="00483AE5">
      <w:pPr>
        <w:rPr>
          <w:b/>
        </w:rPr>
      </w:pPr>
      <w:r>
        <w:rPr>
          <w:b/>
        </w:rPr>
        <w:t>Welcher Baum hat eine weiße Rinde?</w:t>
      </w:r>
    </w:p>
    <w:p w:rsidR="00483AE5" w:rsidRDefault="00483AE5">
      <w:r>
        <w:t>Antwort: Birke</w:t>
      </w:r>
    </w:p>
    <w:p w:rsidR="00483AE5" w:rsidRDefault="00483AE5"/>
    <w:p w:rsidR="00483AE5" w:rsidRDefault="00483AE5">
      <w:pPr>
        <w:rPr>
          <w:b/>
        </w:rPr>
      </w:pPr>
      <w:r>
        <w:rPr>
          <w:b/>
        </w:rPr>
        <w:t>Wie nennt man die Früchte der Esskastanie?</w:t>
      </w:r>
    </w:p>
    <w:p w:rsidR="00483AE5" w:rsidRDefault="00483AE5">
      <w:r>
        <w:t>Antwort: Maroni</w:t>
      </w:r>
    </w:p>
    <w:p w:rsidR="00483AE5" w:rsidRDefault="00483AE5"/>
    <w:p w:rsidR="00483AE5" w:rsidRDefault="00483AE5">
      <w:pPr>
        <w:rPr>
          <w:b/>
        </w:rPr>
      </w:pPr>
      <w:r>
        <w:rPr>
          <w:b/>
        </w:rPr>
        <w:t>Wie heißen die Samen der Buche?</w:t>
      </w:r>
    </w:p>
    <w:p w:rsidR="00483AE5" w:rsidRDefault="00483AE5">
      <w:r>
        <w:t>Antwort: Buchecker</w:t>
      </w:r>
    </w:p>
    <w:p w:rsidR="00483AE5" w:rsidRDefault="00483AE5"/>
    <w:p w:rsidR="00483AE5" w:rsidRDefault="00483AE5">
      <w:pPr>
        <w:rPr>
          <w:b/>
        </w:rPr>
      </w:pPr>
      <w:r>
        <w:rPr>
          <w:b/>
        </w:rPr>
        <w:t>Wie nennt man die Blüten der Weide?</w:t>
      </w:r>
    </w:p>
    <w:p w:rsidR="00483AE5" w:rsidRDefault="00483AE5">
      <w:r>
        <w:t>Antwort: Palmkätzchen</w:t>
      </w:r>
    </w:p>
    <w:p w:rsidR="00483AE5" w:rsidRDefault="00483AE5"/>
    <w:p w:rsidR="00483AE5" w:rsidRDefault="00483AE5">
      <w:r>
        <w:rPr>
          <w:b/>
        </w:rPr>
        <w:t>Wie heißt die älteste Baumart der Welt</w:t>
      </w:r>
      <w:r>
        <w:t>?</w:t>
      </w:r>
    </w:p>
    <w:p w:rsidR="00483AE5" w:rsidRDefault="00483AE5">
      <w:r>
        <w:t>Antwort: Ginkgo</w:t>
      </w:r>
    </w:p>
    <w:p w:rsidR="00CD7103" w:rsidRDefault="00CD7103">
      <w:pPr>
        <w:rPr>
          <w:b/>
        </w:rPr>
      </w:pPr>
    </w:p>
    <w:p w:rsidR="004717B4" w:rsidRDefault="001F5CD8">
      <w:pPr>
        <w:rPr>
          <w:b/>
        </w:rPr>
      </w:pPr>
      <w:r>
        <w:rPr>
          <w:b/>
        </w:rPr>
        <w:lastRenderedPageBreak/>
        <w:t>Welcher Nadelbaum färbt als einziger im Herbst seine Nadeln?</w:t>
      </w:r>
    </w:p>
    <w:p w:rsidR="001F5CD8" w:rsidRDefault="001F5CD8">
      <w:r>
        <w:t>Antwort: die Lärche</w:t>
      </w:r>
    </w:p>
    <w:p w:rsidR="001F5CD8" w:rsidRDefault="001F5CD8">
      <w:pPr>
        <w:rPr>
          <w:b/>
        </w:rPr>
      </w:pPr>
    </w:p>
    <w:p w:rsidR="001F5CD8" w:rsidRDefault="001F5CD8">
      <w:pPr>
        <w:rPr>
          <w:b/>
        </w:rPr>
      </w:pPr>
      <w:r>
        <w:rPr>
          <w:b/>
        </w:rPr>
        <w:t>Zu welchem Baum gehören die „Nasenzwicker“?</w:t>
      </w:r>
    </w:p>
    <w:p w:rsidR="001F5CD8" w:rsidRDefault="001F5CD8">
      <w:r>
        <w:t>Antwort: Ahorn</w:t>
      </w:r>
    </w:p>
    <w:p w:rsidR="001F5CD8" w:rsidRDefault="001F5CD8"/>
    <w:p w:rsidR="001F5CD8" w:rsidRDefault="001F5CD8">
      <w:pPr>
        <w:rPr>
          <w:b/>
        </w:rPr>
      </w:pPr>
      <w:r>
        <w:rPr>
          <w:b/>
        </w:rPr>
        <w:t>Wie kann man das Alter eines Baumes bestimmen?</w:t>
      </w:r>
    </w:p>
    <w:p w:rsidR="001F5CD8" w:rsidRDefault="001F5CD8">
      <w:r>
        <w:t>Antwort: Anhand der Jahresringe im Stamm</w:t>
      </w:r>
    </w:p>
    <w:p w:rsidR="001F5CD8" w:rsidRDefault="001F5CD8"/>
    <w:p w:rsidR="001F5CD8" w:rsidRDefault="001F5CD8">
      <w:pPr>
        <w:rPr>
          <w:b/>
        </w:rPr>
      </w:pPr>
      <w:r>
        <w:rPr>
          <w:b/>
        </w:rPr>
        <w:t>Wie nennt man die Früchte der Nadelbäume?</w:t>
      </w:r>
    </w:p>
    <w:p w:rsidR="001F5CD8" w:rsidRDefault="001F5CD8">
      <w:r>
        <w:t>Antwort: Zapfen</w:t>
      </w:r>
    </w:p>
    <w:p w:rsidR="001F5CD8" w:rsidRDefault="001F5CD8"/>
    <w:p w:rsidR="001F5CD8" w:rsidRDefault="001F5CD8">
      <w:pPr>
        <w:rPr>
          <w:b/>
        </w:rPr>
      </w:pPr>
      <w:r>
        <w:rPr>
          <w:b/>
        </w:rPr>
        <w:t>Welcher Baum ist in den österreichischen Wäldern am häufigsten?</w:t>
      </w:r>
    </w:p>
    <w:p w:rsidR="001F5CD8" w:rsidRDefault="001F5CD8">
      <w:r>
        <w:t>Antwort: die Buche</w:t>
      </w:r>
    </w:p>
    <w:p w:rsidR="001F5CD8" w:rsidRDefault="001F5CD8"/>
    <w:p w:rsidR="001F5CD8" w:rsidRDefault="00CD7103">
      <w:pPr>
        <w:rPr>
          <w:b/>
        </w:rPr>
      </w:pPr>
      <w:r>
        <w:rPr>
          <w:b/>
        </w:rPr>
        <w:t>Ist die Eibe ein Nadelbaum oder ein Laubbaum?</w:t>
      </w:r>
    </w:p>
    <w:p w:rsidR="00CD7103" w:rsidRDefault="00CD7103">
      <w:r>
        <w:t>Antwort: Ein Nadelbaum</w:t>
      </w:r>
    </w:p>
    <w:p w:rsidR="00CD7103" w:rsidRDefault="00CD7103"/>
    <w:p w:rsidR="00CD7103" w:rsidRDefault="00CD7103">
      <w:pPr>
        <w:rPr>
          <w:b/>
        </w:rPr>
      </w:pPr>
      <w:r>
        <w:rPr>
          <w:b/>
        </w:rPr>
        <w:t>Aus welchen Baumblüten kann man Tee kochen?</w:t>
      </w:r>
    </w:p>
    <w:p w:rsidR="00CD7103" w:rsidRDefault="00CD7103">
      <w:r>
        <w:t>Antwort: Linde</w:t>
      </w:r>
    </w:p>
    <w:p w:rsidR="00CD7103" w:rsidRDefault="00CD7103"/>
    <w:p w:rsidR="00CD7103" w:rsidRDefault="00CD7103">
      <w:pPr>
        <w:rPr>
          <w:b/>
        </w:rPr>
      </w:pPr>
      <w:r>
        <w:rPr>
          <w:b/>
        </w:rPr>
        <w:t>Wie nennt man den Vorgang, bei dem Bäume mit Hilfe von Licht Sauerstoff herstellen?</w:t>
      </w:r>
    </w:p>
    <w:p w:rsidR="00CD7103" w:rsidRDefault="00CD7103">
      <w:r>
        <w:t>Antwort: Photosynthese</w:t>
      </w:r>
    </w:p>
    <w:p w:rsidR="00CD7103" w:rsidRDefault="00CD7103"/>
    <w:p w:rsidR="00CD7103" w:rsidRDefault="00CD7103">
      <w:pPr>
        <w:rPr>
          <w:b/>
        </w:rPr>
      </w:pPr>
      <w:r>
        <w:rPr>
          <w:b/>
        </w:rPr>
        <w:t>Aus welchen Teilen besteht ein Baum?</w:t>
      </w:r>
    </w:p>
    <w:p w:rsidR="00CD7103" w:rsidRDefault="00CD7103">
      <w:r>
        <w:t>Antwort: Wurzeln, Stamm, Baumkrone</w:t>
      </w:r>
    </w:p>
    <w:p w:rsidR="00CD7103" w:rsidRDefault="00CD7103"/>
    <w:p w:rsidR="00CD7103" w:rsidRDefault="00CD7103">
      <w:pPr>
        <w:rPr>
          <w:b/>
        </w:rPr>
      </w:pPr>
    </w:p>
    <w:p w:rsidR="00CD7103" w:rsidRDefault="00CD7103">
      <w:pPr>
        <w:rPr>
          <w:b/>
        </w:rPr>
      </w:pPr>
    </w:p>
    <w:p w:rsidR="00CD7103" w:rsidRDefault="00CD7103">
      <w:pPr>
        <w:rPr>
          <w:b/>
        </w:rPr>
      </w:pPr>
      <w:r>
        <w:rPr>
          <w:b/>
        </w:rPr>
        <w:lastRenderedPageBreak/>
        <w:t>Was ist ein Bonsai?</w:t>
      </w:r>
    </w:p>
    <w:p w:rsidR="00CD7103" w:rsidRDefault="00CD7103">
      <w:r>
        <w:t>Antwort: Bäume werden (vor allem in Japan und China) in kleinen Gefäßen gehalten, sodass sie nicht zur vollen Größe auswachsen können, sondern sehr klein bleiben.</w:t>
      </w:r>
    </w:p>
    <w:p w:rsidR="00CD7103" w:rsidRDefault="00CD7103"/>
    <w:p w:rsidR="00CD7103" w:rsidRDefault="00574532">
      <w:pPr>
        <w:rPr>
          <w:b/>
        </w:rPr>
      </w:pPr>
      <w:r>
        <w:rPr>
          <w:b/>
        </w:rPr>
        <w:t>Welche Bäume können am ältesten werden?</w:t>
      </w:r>
    </w:p>
    <w:p w:rsidR="00574532" w:rsidRDefault="00574532">
      <w:r>
        <w:t>Antwort: Mammutbäume, sie können 2500 Jahre alt werden</w:t>
      </w:r>
    </w:p>
    <w:p w:rsidR="00574532" w:rsidRDefault="00574532"/>
    <w:p w:rsidR="00574532" w:rsidRDefault="00574532">
      <w:pPr>
        <w:rPr>
          <w:b/>
        </w:rPr>
      </w:pPr>
      <w:r>
        <w:rPr>
          <w:b/>
        </w:rPr>
        <w:t>Wie heißen die Früchte der Palmen?</w:t>
      </w:r>
    </w:p>
    <w:p w:rsidR="00574532" w:rsidRDefault="00574532">
      <w:r>
        <w:t>Antwort: Kokosnüsse</w:t>
      </w:r>
    </w:p>
    <w:p w:rsidR="00574532" w:rsidRPr="00574532" w:rsidRDefault="00574532"/>
    <w:p w:rsidR="00574532" w:rsidRDefault="00574532"/>
    <w:p w:rsidR="00574532" w:rsidRPr="00574532" w:rsidRDefault="00574532"/>
    <w:p w:rsidR="00CD7103" w:rsidRDefault="00CD7103"/>
    <w:p w:rsidR="00CD7103" w:rsidRPr="00CD7103" w:rsidRDefault="00CD7103"/>
    <w:p w:rsidR="00CD7103" w:rsidRDefault="00CD7103"/>
    <w:p w:rsidR="00CD7103" w:rsidRDefault="00CD7103"/>
    <w:p w:rsidR="00CD7103" w:rsidRPr="00CD7103" w:rsidRDefault="00CD7103"/>
    <w:p w:rsidR="00483AE5" w:rsidRDefault="00483AE5"/>
    <w:p w:rsidR="00483AE5" w:rsidRDefault="00483AE5"/>
    <w:p w:rsidR="00483AE5" w:rsidRDefault="00483AE5"/>
    <w:sectPr w:rsidR="00483AE5" w:rsidSect="00CD710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09AC"/>
    <w:multiLevelType w:val="hybridMultilevel"/>
    <w:tmpl w:val="DC984808"/>
    <w:lvl w:ilvl="0" w:tplc="E610A9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E5"/>
    <w:rsid w:val="001F5CD8"/>
    <w:rsid w:val="0025741E"/>
    <w:rsid w:val="004717B4"/>
    <w:rsid w:val="00483AE5"/>
    <w:rsid w:val="00574532"/>
    <w:rsid w:val="00717D35"/>
    <w:rsid w:val="00735563"/>
    <w:rsid w:val="009A764D"/>
    <w:rsid w:val="00C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5D2A6522</Template>
  <TotalTime>0</TotalTime>
  <Pages>3</Pages>
  <Words>220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2</cp:revision>
  <dcterms:created xsi:type="dcterms:W3CDTF">2019-07-15T06:04:00Z</dcterms:created>
  <dcterms:modified xsi:type="dcterms:W3CDTF">2019-07-15T06:04:00Z</dcterms:modified>
</cp:coreProperties>
</file>