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D0" w:rsidRDefault="00E33BD0">
      <w:pPr>
        <w:rPr>
          <w:noProof/>
        </w:rPr>
      </w:pPr>
    </w:p>
    <w:p w:rsidR="009F6BA5" w:rsidRDefault="00BA313D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</w:t>
      </w:r>
      <w:r w:rsidR="0021135F">
        <w:rPr>
          <w:noProof/>
        </w:rPr>
        <w:t xml:space="preserve">    </w:t>
      </w:r>
      <w:r>
        <w:rPr>
          <w:noProof/>
        </w:rPr>
        <w:t xml:space="preserve">            </w:t>
      </w:r>
      <w:r w:rsidR="00CC27F4">
        <w:rPr>
          <w:noProof/>
        </w:rPr>
        <w:drawing>
          <wp:inline distT="0" distB="0" distL="0" distR="0" wp14:anchorId="5305BDFB" wp14:editId="1E562D4A">
            <wp:extent cx="723900" cy="742950"/>
            <wp:effectExtent l="0" t="0" r="0" b="0"/>
            <wp:docPr id="7" name="Grafik 7" descr="http://cdn.xl.thumbs.canstockphoto.de/canstock0515122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ttp://cdn.xl.thumbs.canstockphoto.de/canstock0515122.jpg">
                      <a:hlinkClick r:id="rId5"/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2" b="21025"/>
                    <a:stretch/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C27F4">
        <w:rPr>
          <w:noProof/>
        </w:rPr>
        <w:drawing>
          <wp:inline distT="0" distB="0" distL="0" distR="0" wp14:anchorId="07A0C38A" wp14:editId="3D7A37A3">
            <wp:extent cx="371475" cy="733425"/>
            <wp:effectExtent l="0" t="0" r="9525" b="9525"/>
            <wp:docPr id="25" name="Grafik 25" descr="http://www.kneller-gifs.de/bilder/i/indianer03.g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ttp://www.kneller-gifs.de/bilder/i/indianer03.gif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4C9">
        <w:rPr>
          <w:noProof/>
        </w:rPr>
        <w:drawing>
          <wp:inline distT="0" distB="0" distL="0" distR="0" wp14:anchorId="71EB87A4" wp14:editId="73BF8D78">
            <wp:extent cx="552450" cy="733425"/>
            <wp:effectExtent l="0" t="0" r="0" b="9525"/>
            <wp:docPr id="1" name="Grafik 1" descr="https://openclipart.org/image/2400px/svg_to_png/246207/Dose-lineart.pn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s://openclipart.org/image/2400px/svg_to_png/246207/Dose-lineart.png">
                      <a:hlinkClick r:id="rId9"/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82"/>
                    <a:stretch/>
                  </pic:blipFill>
                  <pic:spPr bwMode="auto">
                    <a:xfrm>
                      <a:off x="0" y="0"/>
                      <a:ext cx="554051" cy="73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04C9">
        <w:t xml:space="preserve">                          </w:t>
      </w:r>
      <w:r w:rsidR="00CC27F4">
        <w:rPr>
          <w:noProof/>
        </w:rPr>
        <w:drawing>
          <wp:inline distT="0" distB="0" distL="0" distR="0" wp14:anchorId="11F6168B" wp14:editId="28CB7BA2">
            <wp:extent cx="533400" cy="685800"/>
            <wp:effectExtent l="0" t="0" r="0" b="0"/>
            <wp:docPr id="26" name="Grafik 26" descr="http://images.clipartpanda.com/stern-clipart-star-hi.png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http://images.clipartpanda.com/stern-clipart-star-hi.png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4C9">
        <w:t xml:space="preserve"> </w:t>
      </w:r>
      <w:r w:rsidR="00CC27F4">
        <w:rPr>
          <w:noProof/>
        </w:rPr>
        <w:drawing>
          <wp:inline distT="0" distB="0" distL="0" distR="0" wp14:anchorId="0E4A8BE7" wp14:editId="5CE5D4BD">
            <wp:extent cx="371475" cy="733425"/>
            <wp:effectExtent l="0" t="0" r="9525" b="9525"/>
            <wp:docPr id="27" name="Grafik 27" descr="http://www.kneller-gifs.de/bilder/i/indianer03.g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ttp://www.kneller-gifs.de/bilder/i/indianer03.gif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4C9">
        <w:t xml:space="preserve"> </w:t>
      </w:r>
      <w:r w:rsidR="00CC27F4">
        <w:rPr>
          <w:noProof/>
        </w:rPr>
        <w:drawing>
          <wp:inline distT="0" distB="0" distL="0" distR="0" wp14:anchorId="1E150B04" wp14:editId="28544962">
            <wp:extent cx="447675" cy="800100"/>
            <wp:effectExtent l="0" t="0" r="9525" b="0"/>
            <wp:docPr id="28" name="Grafik 28" descr="http://t4.schulbilder.org/malvorlage-apparement-s23141.jpg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http://t4.schulbilder.org/malvorlage-apparement-s23141.jpg">
                      <a:hlinkClick r:id="rId13"/>
                    </pic:cNvPr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1" r="16012" b="5208"/>
                    <a:stretch/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27F4" w:rsidRPr="00CC27F4">
        <w:rPr>
          <w:noProof/>
        </w:rPr>
        <w:t xml:space="preserve"> </w:t>
      </w:r>
      <w:r w:rsidR="00CC27F4">
        <w:rPr>
          <w:noProof/>
        </w:rPr>
        <w:drawing>
          <wp:inline distT="0" distB="0" distL="0" distR="0" wp14:anchorId="5CE58FB9" wp14:editId="6DC7873E">
            <wp:extent cx="581025" cy="742950"/>
            <wp:effectExtent l="0" t="0" r="9525" b="0"/>
            <wp:docPr id="29" name="Grafik 29" descr="http://images.clipartpanda.com/clipart-cd-9izKnAEiE.gif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http://images.clipartpanda.com/clipart-cd-9izKnAEiE.gif">
                      <a:hlinkClick r:id="rId15"/>
                    </pic:cNvPr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" b="6600"/>
                    <a:stretch/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27F4" w:rsidRPr="00CC27F4">
        <w:rPr>
          <w:noProof/>
        </w:rPr>
        <w:t xml:space="preserve"> </w:t>
      </w:r>
      <w:r w:rsidR="00CC27F4">
        <w:rPr>
          <w:noProof/>
        </w:rPr>
        <w:drawing>
          <wp:inline distT="0" distB="0" distL="0" distR="0" wp14:anchorId="508F6468" wp14:editId="280BD561">
            <wp:extent cx="409575" cy="748665"/>
            <wp:effectExtent l="0" t="0" r="9525" b="0"/>
            <wp:docPr id="30" name="Grafik 30" descr="http://media.4teachers.de/images/thumbs/image_thumb.6288.jpg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http://media.4teachers.de/images/thumbs/image_thumb.6288.jpg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4C9">
        <w:rPr>
          <w:noProof/>
        </w:rPr>
        <w:drawing>
          <wp:inline distT="0" distB="0" distL="0" distR="0" wp14:anchorId="07582586" wp14:editId="5BA44D3C">
            <wp:extent cx="492125" cy="752475"/>
            <wp:effectExtent l="0" t="0" r="3175" b="9525"/>
            <wp:docPr id="4" name="Grafik 4" descr="https://marionszeitfenster.files.wordpress.com/2014/06/2009-06-die-olchis-malvorlage-klein.jpg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https://marionszeitfenster.files.wordpress.com/2014/06/2009-06-die-olchis-malvorlage-klein.jpg">
                      <a:hlinkClick r:id="rId19"/>
                    </pic:cNvPr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7" t="32735" r="41984" b="35675"/>
                    <a:stretch/>
                  </pic:blipFill>
                  <pic:spPr bwMode="auto">
                    <a:xfrm>
                      <a:off x="0" y="0"/>
                      <a:ext cx="492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6039">
        <w:rPr>
          <w:noProof/>
        </w:rPr>
        <w:t xml:space="preserve">  </w:t>
      </w:r>
      <w:r>
        <w:rPr>
          <w:noProof/>
        </w:rPr>
        <w:t xml:space="preserve"> </w:t>
      </w:r>
    </w:p>
    <w:p w:rsidR="00BA313D" w:rsidRDefault="00BA313D">
      <w:pPr>
        <w:rPr>
          <w:noProof/>
        </w:rPr>
      </w:pPr>
    </w:p>
    <w:p w:rsidR="00BA313D" w:rsidRDefault="00BA313D">
      <w:pPr>
        <w:rPr>
          <w:noProof/>
        </w:rPr>
      </w:pPr>
    </w:p>
    <w:p w:rsidR="00BA313D" w:rsidRDefault="00BA313D">
      <w:pPr>
        <w:rPr>
          <w:noProof/>
        </w:rPr>
      </w:pPr>
    </w:p>
    <w:p w:rsidR="00BA313D" w:rsidRDefault="00BA313D">
      <w:pPr>
        <w:rPr>
          <w:noProof/>
        </w:rPr>
      </w:pPr>
    </w:p>
    <w:p w:rsidR="00BA313D" w:rsidRDefault="00BA313D">
      <w:pPr>
        <w:rPr>
          <w:noProof/>
        </w:rPr>
      </w:pPr>
    </w:p>
    <w:p w:rsidR="00BA313D" w:rsidRDefault="00BA313D">
      <w:pPr>
        <w:rPr>
          <w:noProof/>
        </w:rPr>
      </w:pPr>
    </w:p>
    <w:p w:rsidR="00BA313D" w:rsidRDefault="00BA313D">
      <w:pPr>
        <w:rPr>
          <w:noProof/>
        </w:rPr>
      </w:pPr>
    </w:p>
    <w:p w:rsidR="00BA313D" w:rsidRDefault="00BA313D">
      <w:pPr>
        <w:rPr>
          <w:noProof/>
        </w:rPr>
      </w:pPr>
    </w:p>
    <w:p w:rsidR="00BA313D" w:rsidRDefault="004B30AB">
      <w:r>
        <w:t xml:space="preserve">                                                                 </w:t>
      </w:r>
      <w:r w:rsidR="0021135F">
        <w:t xml:space="preserve">  </w:t>
      </w:r>
      <w:r>
        <w:t xml:space="preserve"> </w:t>
      </w:r>
      <w:r w:rsidR="00CC27F4">
        <w:rPr>
          <w:noProof/>
        </w:rPr>
        <w:drawing>
          <wp:inline distT="0" distB="0" distL="0" distR="0" wp14:anchorId="6BBB3760" wp14:editId="08486161">
            <wp:extent cx="359410" cy="742950"/>
            <wp:effectExtent l="0" t="0" r="2540" b="0"/>
            <wp:docPr id="31" name="Grafik 31" descr="https://www.grundschulmaterial.de/thumbs/Deutsch/Klasse%201/Anlautbilder/K-P/Nagel-000085547.jpg">
              <a:hlinkClick xmlns:a="http://schemas.openxmlformats.org/drawingml/2006/main" r:id="rId2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https://www.grundschulmaterial.de/thumbs/Deutsch/Klasse%201/Anlautbilder/K-P/Nagel-000085547.jpg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7F4" w:rsidRPr="00CC27F4">
        <w:rPr>
          <w:noProof/>
        </w:rPr>
        <w:t xml:space="preserve"> </w:t>
      </w:r>
      <w:r w:rsidR="00CC27F4">
        <w:rPr>
          <w:noProof/>
        </w:rPr>
        <w:drawing>
          <wp:inline distT="0" distB="0" distL="0" distR="0" wp14:anchorId="07AFD8E8" wp14:editId="0021021E">
            <wp:extent cx="723900" cy="742950"/>
            <wp:effectExtent l="0" t="0" r="0" b="0"/>
            <wp:docPr id="32" name="Grafik 32" descr="http://cdn.xl.thumbs.canstockphoto.de/canstock0515122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ttp://cdn.xl.thumbs.canstockphoto.de/canstock0515122.jpg">
                      <a:hlinkClick r:id="rId5"/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2" b="21025"/>
                    <a:stretch/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CC27F4">
        <w:rPr>
          <w:noProof/>
        </w:rPr>
        <w:drawing>
          <wp:inline distT="0" distB="0" distL="0" distR="0" wp14:anchorId="50361121" wp14:editId="453BF8AD">
            <wp:extent cx="214630" cy="790575"/>
            <wp:effectExtent l="0" t="0" r="0" b="9525"/>
            <wp:docPr id="36" name="Grafik 36" descr="http://png.clipart.me/graphics/previews/155/fork-knife-and-tablespoon-black_155375504.jpg">
              <a:hlinkClick xmlns:a="http://schemas.openxmlformats.org/drawingml/2006/main" r:id="rId2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http://png.clipart.me/graphics/previews/155/fork-knife-and-tablespoon-black_155375504.jpg">
                      <a:hlinkClick r:id="rId23"/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4" t="14737" r="63158"/>
                    <a:stretch/>
                  </pic:blipFill>
                  <pic:spPr bwMode="auto">
                    <a:xfrm>
                      <a:off x="0" y="0"/>
                      <a:ext cx="2146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CC27F4">
        <w:rPr>
          <w:noProof/>
        </w:rPr>
        <w:drawing>
          <wp:inline distT="0" distB="0" distL="0" distR="0" wp14:anchorId="5185A8F3" wp14:editId="0FAF5629">
            <wp:extent cx="723900" cy="742950"/>
            <wp:effectExtent l="0" t="0" r="0" b="0"/>
            <wp:docPr id="37" name="Grafik 37" descr="http://cdn.xl.thumbs.canstockphoto.de/canstock0515122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ttp://cdn.xl.thumbs.canstockphoto.de/canstock0515122.jpg">
                      <a:hlinkClick r:id="rId5"/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2" b="21025"/>
                    <a:stretch/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CC27F4">
        <w:rPr>
          <w:noProof/>
        </w:rPr>
        <w:drawing>
          <wp:inline distT="0" distB="0" distL="0" distR="0" wp14:anchorId="023F4BBF" wp14:editId="51499B74">
            <wp:extent cx="371475" cy="733425"/>
            <wp:effectExtent l="0" t="0" r="9525" b="9525"/>
            <wp:docPr id="38" name="Grafik 38" descr="http://www.kneller-gifs.de/bilder/i/indianer03.g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ttp://www.kneller-gifs.de/bilder/i/indianer03.gif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C27F4">
        <w:rPr>
          <w:noProof/>
        </w:rPr>
        <w:drawing>
          <wp:inline distT="0" distB="0" distL="0" distR="0" wp14:anchorId="439930E1" wp14:editId="66F509F8">
            <wp:extent cx="409575" cy="748665"/>
            <wp:effectExtent l="0" t="0" r="9525" b="0"/>
            <wp:docPr id="39" name="Grafik 39" descr="http://media.4teachers.de/images/thumbs/image_thumb.6288.jpg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http://media.4teachers.de/images/thumbs/image_thumb.6288.jpg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A313D">
        <w:rPr>
          <w:noProof/>
        </w:rPr>
        <w:drawing>
          <wp:inline distT="0" distB="0" distL="0" distR="0" wp14:anchorId="778CDE6D" wp14:editId="723DF0C8">
            <wp:extent cx="312420" cy="742950"/>
            <wp:effectExtent l="0" t="0" r="0" b="0"/>
            <wp:docPr id="11" name="Grafik 11" descr="http://publicdomainvectors.org/photos/Flasche-lineart.png">
              <a:hlinkClick xmlns:a="http://schemas.openxmlformats.org/drawingml/2006/main" r:id="rId2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http://publicdomainvectors.org/photos/Flasche-lineart.png">
                      <a:hlinkClick r:id="rId25"/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13D">
        <w:t xml:space="preserve"> </w:t>
      </w:r>
    </w:p>
    <w:p w:rsidR="00CF6B0E" w:rsidRDefault="0021135F">
      <w:r>
        <w:t xml:space="preserve">    </w:t>
      </w:r>
    </w:p>
    <w:p w:rsidR="00CF6B0E" w:rsidRDefault="00CF6B0E"/>
    <w:p w:rsidR="00CF6B0E" w:rsidRDefault="00CF6B0E"/>
    <w:p w:rsidR="00CF6B0E" w:rsidRDefault="00CF6B0E"/>
    <w:p w:rsidR="00CF6B0E" w:rsidRDefault="00CF6B0E"/>
    <w:p w:rsidR="00CF6B0E" w:rsidRDefault="00CF6B0E"/>
    <w:p w:rsidR="00CF6B0E" w:rsidRDefault="00CF6B0E"/>
    <w:p w:rsidR="00CF6B0E" w:rsidRDefault="0021135F">
      <w:pPr>
        <w:rPr>
          <w:noProof/>
        </w:rPr>
      </w:pPr>
      <w:r>
        <w:t xml:space="preserve">                                                         </w:t>
      </w:r>
      <w:r w:rsidR="00CC27F4">
        <w:rPr>
          <w:noProof/>
        </w:rPr>
        <w:drawing>
          <wp:inline distT="0" distB="0" distL="0" distR="0" wp14:anchorId="0BE03BCF" wp14:editId="34631A57">
            <wp:extent cx="485775" cy="676275"/>
            <wp:effectExtent l="0" t="0" r="9525" b="9525"/>
            <wp:docPr id="40" name="Grafik 40" descr="http://www.clipartbilder.com/wp-content/uploads/2014/09/Mond-6.gif">
              <a:hlinkClick xmlns:a="http://schemas.openxmlformats.org/drawingml/2006/main" r:id="rId2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http://www.clipartbilder.com/wp-content/uploads/2014/09/Mond-6.gif">
                      <a:hlinkClick r:id="rId27"/>
                    </pic:cNvPr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C27F4">
        <w:rPr>
          <w:noProof/>
        </w:rPr>
        <w:drawing>
          <wp:inline distT="0" distB="0" distL="0" distR="0" wp14:anchorId="1ABEB06E" wp14:editId="208335B1">
            <wp:extent cx="609600" cy="683895"/>
            <wp:effectExtent l="0" t="0" r="0" b="1905"/>
            <wp:docPr id="41" name="Grafik 41" descr="http://cdn.grid.fotosearch.com/CSP/CSP994/k15771685.jpg">
              <a:hlinkClick xmlns:a="http://schemas.openxmlformats.org/drawingml/2006/main" r:id="rId2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http://cdn.grid.fotosearch.com/CSP/CSP994/k15771685.jpg">
                      <a:hlinkClick r:id="rId29"/>
                    </pic:cNvPr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5" b="51396"/>
                    <a:stretch/>
                  </pic:blipFill>
                  <pic:spPr bwMode="auto">
                    <a:xfrm>
                      <a:off x="0" y="0"/>
                      <a:ext cx="609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CA595C">
        <w:rPr>
          <w:noProof/>
        </w:rPr>
        <w:drawing>
          <wp:inline distT="0" distB="0" distL="0" distR="0" wp14:anchorId="15C00B9C" wp14:editId="038A1EC4">
            <wp:extent cx="190500" cy="685800"/>
            <wp:effectExtent l="0" t="0" r="0" b="0"/>
            <wp:docPr id="19" name="Grafik 19" descr="http://www.sparort.de/wordpress/wp-content/uploads/2014/12/Lohnt-sich-eine-elektrische-Zahnb%C3%BCrste.png">
              <a:hlinkClick xmlns:a="http://schemas.openxmlformats.org/drawingml/2006/main" r:id="rId3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http://www.sparort.de/wordpress/wp-content/uploads/2014/12/Lohnt-sich-eine-elektrische-Zahnb%C3%BCrste.png">
                      <a:hlinkClick r:id="rId31"/>
                    </pic:cNvPr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95C">
        <w:t xml:space="preserve"> </w:t>
      </w:r>
      <w:r>
        <w:t xml:space="preserve">                          </w:t>
      </w:r>
      <w:r w:rsidR="00CC27F4">
        <w:rPr>
          <w:noProof/>
        </w:rPr>
        <w:drawing>
          <wp:inline distT="0" distB="0" distL="0" distR="0" wp14:anchorId="24F701FD" wp14:editId="33141DC1">
            <wp:extent cx="550605" cy="733425"/>
            <wp:effectExtent l="0" t="0" r="0" b="0"/>
            <wp:docPr id="42" name="Grafik 42" descr="https://openclipart.org/image/2400px/svg_to_png/246207/Dose-lineart.pn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s://openclipart.org/image/2400px/svg_to_png/246207/Dose-lineart.png">
                      <a:hlinkClick r:id="rId9"/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2"/>
                    <a:stretch/>
                  </pic:blipFill>
                  <pic:spPr bwMode="auto">
                    <a:xfrm>
                      <a:off x="0" y="0"/>
                      <a:ext cx="5506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27F4" w:rsidRPr="00CC27F4">
        <w:rPr>
          <w:noProof/>
        </w:rPr>
        <w:t xml:space="preserve"> </w:t>
      </w:r>
      <w:r w:rsidR="00CC27F4">
        <w:rPr>
          <w:noProof/>
        </w:rPr>
        <w:drawing>
          <wp:inline distT="0" distB="0" distL="0" distR="0" wp14:anchorId="6584568D" wp14:editId="20F948B9">
            <wp:extent cx="359410" cy="742950"/>
            <wp:effectExtent l="0" t="0" r="2540" b="0"/>
            <wp:docPr id="44" name="Grafik 44" descr="https://www.grundschulmaterial.de/thumbs/Deutsch/Klasse%201/Anlautbilder/K-P/Nagel-000085547.jpg">
              <a:hlinkClick xmlns:a="http://schemas.openxmlformats.org/drawingml/2006/main" r:id="rId2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https://www.grundschulmaterial.de/thumbs/Deutsch/Klasse%201/Anlautbilder/K-P/Nagel-000085547.jpg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7F4">
        <w:rPr>
          <w:noProof/>
        </w:rPr>
        <w:t xml:space="preserve"> </w:t>
      </w:r>
      <w:r w:rsidR="00CC27F4">
        <w:rPr>
          <w:noProof/>
        </w:rPr>
        <w:drawing>
          <wp:inline distT="0" distB="0" distL="0" distR="0" wp14:anchorId="163AD4AF" wp14:editId="69FDFBC3">
            <wp:extent cx="492125" cy="752475"/>
            <wp:effectExtent l="0" t="0" r="3175" b="9525"/>
            <wp:docPr id="45" name="Grafik 45" descr="https://marionszeitfenster.files.wordpress.com/2014/06/2009-06-die-olchis-malvorlage-klein.jpg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https://marionszeitfenster.files.wordpress.com/2014/06/2009-06-die-olchis-malvorlage-klein.jpg">
                      <a:hlinkClick r:id="rId19"/>
                    </pic:cNvPr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7" t="32735" r="41984" b="35675"/>
                    <a:stretch/>
                  </pic:blipFill>
                  <pic:spPr bwMode="auto">
                    <a:xfrm>
                      <a:off x="0" y="0"/>
                      <a:ext cx="492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D2A0D9" wp14:editId="46718CAF">
            <wp:extent cx="485775" cy="676275"/>
            <wp:effectExtent l="0" t="0" r="9525" b="9525"/>
            <wp:docPr id="21" name="Grafik 21" descr="http://www.clipartbilder.com/wp-content/uploads/2014/09/Mond-6.gif">
              <a:hlinkClick xmlns:a="http://schemas.openxmlformats.org/drawingml/2006/main" r:id="rId2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http://www.clipartbilder.com/wp-content/uploads/2014/09/Mond-6.gif">
                      <a:hlinkClick r:id="rId27"/>
                    </pic:cNvPr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06E44" w:rsidRDefault="00C06E44">
      <w:pPr>
        <w:rPr>
          <w:noProof/>
        </w:rPr>
      </w:pPr>
    </w:p>
    <w:p w:rsidR="00C06E44" w:rsidRDefault="00C06E44">
      <w:pPr>
        <w:rPr>
          <w:noProof/>
        </w:rPr>
      </w:pPr>
    </w:p>
    <w:p w:rsidR="00C06E44" w:rsidRDefault="00C06E44">
      <w:pPr>
        <w:rPr>
          <w:noProof/>
        </w:rPr>
      </w:pPr>
    </w:p>
    <w:p w:rsidR="00C06E44" w:rsidRDefault="00C06E44">
      <w:pPr>
        <w:rPr>
          <w:noProof/>
        </w:rPr>
      </w:pPr>
    </w:p>
    <w:p w:rsidR="00C06E44" w:rsidRDefault="00C06E44">
      <w:pPr>
        <w:rPr>
          <w:noProof/>
        </w:rPr>
      </w:pPr>
    </w:p>
    <w:p w:rsidR="00C06E44" w:rsidRDefault="00C06E44">
      <w:pPr>
        <w:rPr>
          <w:noProof/>
        </w:rPr>
      </w:pPr>
    </w:p>
    <w:p w:rsidR="00C06E44" w:rsidRDefault="00C06E44" w:rsidP="00C06E44">
      <w:pPr>
        <w:jc w:val="center"/>
        <w:rPr>
          <w:b/>
          <w:noProof/>
          <w:sz w:val="44"/>
          <w:szCs w:val="44"/>
        </w:rPr>
      </w:pPr>
      <w:r w:rsidRPr="00C06E44">
        <w:rPr>
          <w:b/>
          <w:noProof/>
          <w:sz w:val="44"/>
          <w:szCs w:val="44"/>
        </w:rPr>
        <w:t>Abfall &amp; Weltraum ABC</w:t>
      </w:r>
    </w:p>
    <w:p w:rsidR="00C06E44" w:rsidRDefault="00C06E44" w:rsidP="00C06E44">
      <w:pPr>
        <w:jc w:val="center"/>
        <w:rPr>
          <w:b/>
          <w:noProof/>
          <w:sz w:val="44"/>
          <w:szCs w:val="44"/>
        </w:rPr>
      </w:pPr>
    </w:p>
    <w:p w:rsidR="00C06E44" w:rsidRDefault="00C06E44" w:rsidP="00C06E4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 = Astronaut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B = Bananenschale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C = CD-Hülle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</w:p>
    <w:p w:rsidR="00C06E44" w:rsidRDefault="00C06E44" w:rsidP="00C06E44">
      <w:pPr>
        <w:rPr>
          <w:b/>
          <w:noProof/>
          <w:sz w:val="28"/>
          <w:szCs w:val="28"/>
        </w:rPr>
      </w:pPr>
    </w:p>
    <w:p w:rsidR="00C06E44" w:rsidRDefault="00C06E44" w:rsidP="00C06E4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 = Dose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E = Eierschale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F = Flasche</w:t>
      </w:r>
    </w:p>
    <w:p w:rsidR="00C06E44" w:rsidRDefault="00C06E44" w:rsidP="00C06E44">
      <w:pPr>
        <w:rPr>
          <w:b/>
          <w:noProof/>
          <w:sz w:val="28"/>
          <w:szCs w:val="28"/>
        </w:rPr>
      </w:pPr>
    </w:p>
    <w:p w:rsidR="00C06E44" w:rsidRDefault="00C06E44" w:rsidP="00C06E4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G = Gabel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H = Hochhaus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I = Indianer</w:t>
      </w:r>
    </w:p>
    <w:p w:rsidR="00C06E44" w:rsidRDefault="00C06E44" w:rsidP="00C06E44">
      <w:pPr>
        <w:rPr>
          <w:b/>
          <w:noProof/>
          <w:sz w:val="28"/>
          <w:szCs w:val="28"/>
        </w:rPr>
      </w:pPr>
    </w:p>
    <w:p w:rsidR="00C06E44" w:rsidRDefault="00C06E44" w:rsidP="00C06E4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J = Joghurtbecher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K = Käse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L = Luftbalon</w:t>
      </w:r>
    </w:p>
    <w:p w:rsidR="00C06E44" w:rsidRDefault="00C06E44" w:rsidP="00C06E44">
      <w:pPr>
        <w:rPr>
          <w:b/>
          <w:noProof/>
          <w:sz w:val="28"/>
          <w:szCs w:val="28"/>
        </w:rPr>
      </w:pPr>
    </w:p>
    <w:p w:rsidR="00C06E44" w:rsidRPr="00455750" w:rsidRDefault="00C06E44" w:rsidP="00C06E44">
      <w:pPr>
        <w:rPr>
          <w:b/>
          <w:noProof/>
          <w:sz w:val="28"/>
          <w:szCs w:val="28"/>
          <w:lang w:val="en-US"/>
        </w:rPr>
      </w:pPr>
      <w:r w:rsidRPr="00455750">
        <w:rPr>
          <w:b/>
          <w:noProof/>
          <w:sz w:val="28"/>
          <w:szCs w:val="28"/>
          <w:lang w:val="en-US"/>
        </w:rPr>
        <w:t>M = Mond</w:t>
      </w:r>
      <w:r w:rsidR="00455750" w:rsidRPr="00455750">
        <w:rPr>
          <w:b/>
          <w:noProof/>
          <w:sz w:val="28"/>
          <w:szCs w:val="28"/>
          <w:lang w:val="en-US"/>
        </w:rPr>
        <w:tab/>
      </w:r>
      <w:r w:rsidR="00455750" w:rsidRPr="00455750">
        <w:rPr>
          <w:b/>
          <w:noProof/>
          <w:sz w:val="28"/>
          <w:szCs w:val="28"/>
          <w:lang w:val="en-US"/>
        </w:rPr>
        <w:tab/>
      </w:r>
      <w:r w:rsidR="00455750" w:rsidRPr="00455750">
        <w:rPr>
          <w:b/>
          <w:noProof/>
          <w:sz w:val="28"/>
          <w:szCs w:val="28"/>
          <w:lang w:val="en-US"/>
        </w:rPr>
        <w:tab/>
      </w:r>
      <w:r w:rsidR="00455750" w:rsidRPr="00455750">
        <w:rPr>
          <w:b/>
          <w:noProof/>
          <w:sz w:val="28"/>
          <w:szCs w:val="28"/>
          <w:lang w:val="en-US"/>
        </w:rPr>
        <w:tab/>
      </w:r>
      <w:r w:rsidR="00455750" w:rsidRPr="00455750">
        <w:rPr>
          <w:b/>
          <w:noProof/>
          <w:sz w:val="28"/>
          <w:szCs w:val="28"/>
          <w:lang w:val="en-US"/>
        </w:rPr>
        <w:tab/>
      </w:r>
      <w:r w:rsidR="00455750" w:rsidRPr="00455750">
        <w:rPr>
          <w:b/>
          <w:noProof/>
          <w:sz w:val="28"/>
          <w:szCs w:val="28"/>
          <w:lang w:val="en-US"/>
        </w:rPr>
        <w:tab/>
      </w:r>
      <w:r w:rsidR="00455750" w:rsidRPr="00455750">
        <w:rPr>
          <w:b/>
          <w:noProof/>
          <w:sz w:val="28"/>
          <w:szCs w:val="28"/>
          <w:lang w:val="en-US"/>
        </w:rPr>
        <w:tab/>
        <w:t>N = Nagel</w:t>
      </w:r>
      <w:r w:rsidR="00455750" w:rsidRPr="00455750">
        <w:rPr>
          <w:b/>
          <w:noProof/>
          <w:sz w:val="28"/>
          <w:szCs w:val="28"/>
          <w:lang w:val="en-US"/>
        </w:rPr>
        <w:tab/>
      </w:r>
      <w:r w:rsidR="00455750" w:rsidRPr="00455750">
        <w:rPr>
          <w:b/>
          <w:noProof/>
          <w:sz w:val="28"/>
          <w:szCs w:val="28"/>
          <w:lang w:val="en-US"/>
        </w:rPr>
        <w:tab/>
      </w:r>
      <w:r w:rsidR="00455750" w:rsidRPr="00455750">
        <w:rPr>
          <w:b/>
          <w:noProof/>
          <w:sz w:val="28"/>
          <w:szCs w:val="28"/>
          <w:lang w:val="en-US"/>
        </w:rPr>
        <w:tab/>
      </w:r>
      <w:r w:rsidR="00455750" w:rsidRPr="00455750">
        <w:rPr>
          <w:b/>
          <w:noProof/>
          <w:sz w:val="28"/>
          <w:szCs w:val="28"/>
          <w:lang w:val="en-US"/>
        </w:rPr>
        <w:tab/>
      </w:r>
      <w:r w:rsidR="00455750" w:rsidRPr="00455750">
        <w:rPr>
          <w:b/>
          <w:noProof/>
          <w:sz w:val="28"/>
          <w:szCs w:val="28"/>
          <w:lang w:val="en-US"/>
        </w:rPr>
        <w:tab/>
      </w:r>
      <w:r w:rsidR="00455750" w:rsidRPr="00455750">
        <w:rPr>
          <w:b/>
          <w:noProof/>
          <w:sz w:val="28"/>
          <w:szCs w:val="28"/>
          <w:lang w:val="en-US"/>
        </w:rPr>
        <w:tab/>
      </w:r>
      <w:r w:rsidR="00455750" w:rsidRPr="00455750">
        <w:rPr>
          <w:b/>
          <w:noProof/>
          <w:sz w:val="28"/>
          <w:szCs w:val="28"/>
          <w:lang w:val="en-US"/>
        </w:rPr>
        <w:tab/>
        <w:t>O = Olchi</w:t>
      </w:r>
    </w:p>
    <w:p w:rsidR="00455750" w:rsidRDefault="00455750" w:rsidP="00C06E44">
      <w:pPr>
        <w:rPr>
          <w:b/>
          <w:noProof/>
          <w:sz w:val="28"/>
          <w:szCs w:val="28"/>
          <w:lang w:val="en-US"/>
        </w:rPr>
      </w:pPr>
    </w:p>
    <w:p w:rsidR="00455750" w:rsidRDefault="00455750" w:rsidP="00C06E44">
      <w:pPr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P = Plasticksack</w:t>
      </w:r>
      <w:r>
        <w:rPr>
          <w:b/>
          <w:noProof/>
          <w:sz w:val="28"/>
          <w:szCs w:val="28"/>
          <w:lang w:val="en-US"/>
        </w:rPr>
        <w:tab/>
      </w:r>
      <w:r>
        <w:rPr>
          <w:b/>
          <w:noProof/>
          <w:sz w:val="28"/>
          <w:szCs w:val="28"/>
          <w:lang w:val="en-US"/>
        </w:rPr>
        <w:tab/>
      </w:r>
      <w:r>
        <w:rPr>
          <w:b/>
          <w:noProof/>
          <w:sz w:val="28"/>
          <w:szCs w:val="28"/>
          <w:lang w:val="en-US"/>
        </w:rPr>
        <w:tab/>
      </w:r>
      <w:r>
        <w:rPr>
          <w:b/>
          <w:noProof/>
          <w:sz w:val="28"/>
          <w:szCs w:val="28"/>
          <w:lang w:val="en-US"/>
        </w:rPr>
        <w:tab/>
      </w:r>
      <w:r>
        <w:rPr>
          <w:b/>
          <w:noProof/>
          <w:sz w:val="28"/>
          <w:szCs w:val="28"/>
          <w:lang w:val="en-US"/>
        </w:rPr>
        <w:tab/>
      </w:r>
      <w:r>
        <w:rPr>
          <w:b/>
          <w:noProof/>
          <w:sz w:val="28"/>
          <w:szCs w:val="28"/>
          <w:lang w:val="en-US"/>
        </w:rPr>
        <w:tab/>
        <w:t>R = Rakete</w:t>
      </w:r>
      <w:r>
        <w:rPr>
          <w:b/>
          <w:noProof/>
          <w:sz w:val="28"/>
          <w:szCs w:val="28"/>
          <w:lang w:val="en-US"/>
        </w:rPr>
        <w:tab/>
      </w:r>
      <w:r>
        <w:rPr>
          <w:b/>
          <w:noProof/>
          <w:sz w:val="28"/>
          <w:szCs w:val="28"/>
          <w:lang w:val="en-US"/>
        </w:rPr>
        <w:tab/>
      </w:r>
      <w:r>
        <w:rPr>
          <w:b/>
          <w:noProof/>
          <w:sz w:val="28"/>
          <w:szCs w:val="28"/>
          <w:lang w:val="en-US"/>
        </w:rPr>
        <w:tab/>
      </w:r>
      <w:r>
        <w:rPr>
          <w:b/>
          <w:noProof/>
          <w:sz w:val="28"/>
          <w:szCs w:val="28"/>
          <w:lang w:val="en-US"/>
        </w:rPr>
        <w:tab/>
      </w:r>
      <w:r>
        <w:rPr>
          <w:b/>
          <w:noProof/>
          <w:sz w:val="28"/>
          <w:szCs w:val="28"/>
          <w:lang w:val="en-US"/>
        </w:rPr>
        <w:tab/>
      </w:r>
      <w:r>
        <w:rPr>
          <w:b/>
          <w:noProof/>
          <w:sz w:val="28"/>
          <w:szCs w:val="28"/>
          <w:lang w:val="en-US"/>
        </w:rPr>
        <w:tab/>
      </w:r>
      <w:r>
        <w:rPr>
          <w:b/>
          <w:noProof/>
          <w:sz w:val="28"/>
          <w:szCs w:val="28"/>
          <w:lang w:val="en-US"/>
        </w:rPr>
        <w:tab/>
        <w:t>S = Stern</w:t>
      </w:r>
    </w:p>
    <w:p w:rsidR="00455750" w:rsidRDefault="00455750" w:rsidP="00C06E44">
      <w:pPr>
        <w:rPr>
          <w:b/>
          <w:noProof/>
          <w:sz w:val="28"/>
          <w:szCs w:val="28"/>
          <w:lang w:val="en-US"/>
        </w:rPr>
      </w:pPr>
    </w:p>
    <w:p w:rsidR="00455750" w:rsidRPr="00455750" w:rsidRDefault="00455750" w:rsidP="00C06E44">
      <w:pPr>
        <w:rPr>
          <w:b/>
          <w:noProof/>
          <w:sz w:val="28"/>
          <w:szCs w:val="28"/>
        </w:rPr>
      </w:pPr>
      <w:r w:rsidRPr="00455750">
        <w:rPr>
          <w:b/>
          <w:noProof/>
          <w:sz w:val="28"/>
          <w:szCs w:val="28"/>
        </w:rPr>
        <w:t>T = Teleskop</w:t>
      </w:r>
      <w:r w:rsidRPr="00455750">
        <w:rPr>
          <w:b/>
          <w:noProof/>
          <w:sz w:val="28"/>
          <w:szCs w:val="28"/>
        </w:rPr>
        <w:tab/>
      </w:r>
      <w:r w:rsidRPr="00455750">
        <w:rPr>
          <w:b/>
          <w:noProof/>
          <w:sz w:val="28"/>
          <w:szCs w:val="28"/>
        </w:rPr>
        <w:tab/>
      </w:r>
      <w:r w:rsidRPr="00455750">
        <w:rPr>
          <w:b/>
          <w:noProof/>
          <w:sz w:val="28"/>
          <w:szCs w:val="28"/>
        </w:rPr>
        <w:tab/>
      </w:r>
      <w:r w:rsidRPr="00455750">
        <w:rPr>
          <w:b/>
          <w:noProof/>
          <w:sz w:val="28"/>
          <w:szCs w:val="28"/>
        </w:rPr>
        <w:tab/>
      </w:r>
      <w:r w:rsidRPr="00455750">
        <w:rPr>
          <w:b/>
          <w:noProof/>
          <w:sz w:val="28"/>
          <w:szCs w:val="28"/>
        </w:rPr>
        <w:tab/>
      </w:r>
      <w:r w:rsidRPr="00455750">
        <w:rPr>
          <w:b/>
          <w:noProof/>
          <w:sz w:val="28"/>
          <w:szCs w:val="28"/>
        </w:rPr>
        <w:tab/>
        <w:t>U = Unterhose</w:t>
      </w:r>
      <w:r w:rsidRPr="00455750">
        <w:rPr>
          <w:b/>
          <w:noProof/>
          <w:sz w:val="28"/>
          <w:szCs w:val="28"/>
        </w:rPr>
        <w:tab/>
      </w:r>
      <w:r w:rsidRPr="00455750">
        <w:rPr>
          <w:b/>
          <w:noProof/>
          <w:sz w:val="28"/>
          <w:szCs w:val="28"/>
        </w:rPr>
        <w:tab/>
      </w:r>
      <w:r w:rsidRPr="00455750">
        <w:rPr>
          <w:b/>
          <w:noProof/>
          <w:sz w:val="28"/>
          <w:szCs w:val="28"/>
        </w:rPr>
        <w:tab/>
      </w:r>
      <w:r w:rsidRPr="00455750">
        <w:rPr>
          <w:b/>
          <w:noProof/>
          <w:sz w:val="28"/>
          <w:szCs w:val="28"/>
        </w:rPr>
        <w:tab/>
      </w:r>
      <w:r w:rsidRPr="00455750">
        <w:rPr>
          <w:b/>
          <w:noProof/>
          <w:sz w:val="28"/>
          <w:szCs w:val="28"/>
        </w:rPr>
        <w:tab/>
      </w:r>
      <w:r w:rsidRPr="00455750">
        <w:rPr>
          <w:b/>
          <w:noProof/>
          <w:sz w:val="28"/>
          <w:szCs w:val="28"/>
        </w:rPr>
        <w:tab/>
        <w:t>W = Wolke</w:t>
      </w:r>
    </w:p>
    <w:p w:rsidR="00455750" w:rsidRDefault="00455750" w:rsidP="00C06E44">
      <w:pPr>
        <w:rPr>
          <w:b/>
          <w:noProof/>
          <w:sz w:val="28"/>
          <w:szCs w:val="28"/>
        </w:rPr>
      </w:pPr>
    </w:p>
    <w:p w:rsidR="00455750" w:rsidRPr="00455750" w:rsidRDefault="00455750" w:rsidP="00C06E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Z = Zahnbürste</w:t>
      </w:r>
    </w:p>
    <w:sectPr w:rsidR="00455750" w:rsidRPr="00455750" w:rsidSect="00B111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62"/>
    <w:rsid w:val="00134C1B"/>
    <w:rsid w:val="0021135F"/>
    <w:rsid w:val="00455750"/>
    <w:rsid w:val="004B30AB"/>
    <w:rsid w:val="007504C9"/>
    <w:rsid w:val="009F6BA5"/>
    <w:rsid w:val="00B11162"/>
    <w:rsid w:val="00BA313D"/>
    <w:rsid w:val="00BF6039"/>
    <w:rsid w:val="00C06E44"/>
    <w:rsid w:val="00CA595C"/>
    <w:rsid w:val="00CC27F4"/>
    <w:rsid w:val="00CF6B0E"/>
    <w:rsid w:val="00E3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4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4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oogle.at/url?sa=i&amp;rct=j&amp;q=&amp;esrc=s&amp;source=images&amp;cd=&amp;ved=0ahUKEwjr-_n_zcfNAhWD2hoKHQDUBIsQjRwIBw&amp;url=http://www.schulbilder.org/malvorlagen-gebaeude-c159.html&amp;bvm=bv.125596728,d.ZGg&amp;psig=AFQjCNG6yiHw1ryHhUPVnw66aDuuckHNIg&amp;ust=1467096263316983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www.google.at/url?sa=i&amp;rct=j&amp;q=&amp;esrc=s&amp;source=images&amp;cd=&amp;ved=0ahUKEwiM89r7z8fNAhXL0hoKHUq1Cp0QjRwIBw&amp;url=https://www.grundschulmaterial.de/medien/Deutsch/Klasse%201/Anlautbilder/A-E/id/79790/&amp;bvm=bv.125596728,d.ZGg&amp;psig=AFQjCNEye8RP_pyLeradiLcAPv0p9puVDw&amp;ust=146709688766044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oogle.at/url?sa=i&amp;rct=j&amp;q=&amp;esrc=s&amp;source=images&amp;cd=&amp;ved=0ahUKEwiXzLC_y8fNAhXO0RoKHUQnBM4QjRwIBw&amp;url=http://www.kneller-gifs.de/bilder/i/h_indianer.php&amp;bvm=bv.125596728,d.ZGg&amp;psig=AFQjCNE3q2riIW9FzuFvB4jZmd0cuPiRyw&amp;ust=1467095692556928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at/url?sa=i&amp;rct=j&amp;q=&amp;esrc=s&amp;source=images&amp;cd=&amp;cad=rja&amp;uact=8&amp;ved=0ahUKEwjv34vizMfNAhXF1BoKHQYgC_AQjRwIBw&amp;url=http://www.4teachers.de/?action%3Dkeywordsearch%26searchstring%3DBallon%26searchtype%3Dimages%26page%3D3&amp;bvm=bv.125596728,d.ZGg&amp;psig=AFQjCNG1NAu01LcN83MgswUc964hkWFk6A&amp;ust=1467095990692892" TargetMode="External"/><Relationship Id="rId25" Type="http://schemas.openxmlformats.org/officeDocument/2006/relationships/hyperlink" Target="http://www.google.at/url?sa=i&amp;rct=j&amp;q=&amp;esrc=s&amp;source=images&amp;cd=&amp;cad=rja&amp;uact=8&amp;ved=0ahUKEwiAxsv7zsfNAhVE6xoKHfr3ClMQjRwIBw&amp;url=http://publicdomainvectors.org/de/kostenlose-vektorgrafiken/Vektor-ClipArt-leere-Mineralwasser-Flasche/31271.html&amp;bvm=bv.125596728,d.ZGg&amp;psig=AFQjCNF1LG2D9LTOmOwdF_PPP1qVHPnt0w&amp;ust=1467096606120886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29" Type="http://schemas.openxmlformats.org/officeDocument/2006/relationships/hyperlink" Target="http://www.google.at/url?sa=i&amp;rct=j&amp;q=&amp;esrc=s&amp;source=images&amp;cd=&amp;cad=rja&amp;uact=8&amp;ved=0ahUKEwiFy5-o0cfNAhUDOBoKHTgIAYcQjRwIBw&amp;url=http://www.fotosearch.de/clip-art/unterw%C3%A4sche.html&amp;bvm=bv.125596728,d.ZGg&amp;psig=AFQjCNEAPh6hJCSPyXyrtRhf6u_znA6ySQ&amp;ust=146709724000118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at/url?sa=i&amp;rct=j&amp;q=&amp;esrc=s&amp;source=images&amp;cd=&amp;cad=rja&amp;uact=8&amp;ved=0ahUKEwiCm5DNzsfNAhWHLhoKHUdyCEgQjRwIBw&amp;url=http://www.clipartpanda.com/categories/stern-clipart&amp;bvm=bv.125596728,d.ZGg&amp;psig=AFQjCNGmZUfaaVOvIYCl__JyYil_LJffYA&amp;ust=1467096525722838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5" Type="http://schemas.openxmlformats.org/officeDocument/2006/relationships/hyperlink" Target="http://www.google.at/url?sa=i&amp;rct=j&amp;q=&amp;esrc=s&amp;source=images&amp;cd=&amp;cad=rja&amp;uact=8&amp;ved=0ahUKEwjH7f3ay8fNAhWCChoKHXxtBLwQjRwIBw&amp;url=http://www.canstockphoto.de/photos-images/eierschale.html&amp;bvm=bv.125596728,d.ZGg&amp;psig=AFQjCNFzRwH9i0eXQvhMAmmJfmBWkfpZlg&amp;ust=1467095740248481" TargetMode="External"/><Relationship Id="rId15" Type="http://schemas.openxmlformats.org/officeDocument/2006/relationships/hyperlink" Target="http://www.google.at/url?sa=i&amp;rct=j&amp;q=&amp;esrc=s&amp;source=images&amp;cd=&amp;cad=rja&amp;uact=8&amp;ved=0ahUKEwi-7vqNzcfNAhUEExoKHRoWCUgQjRwIBw&amp;url=http://www.clipartpanda.com/categories/clipart-cd&amp;bvm=bv.125596728,d.ZGg&amp;psig=AFQjCNFBeohJ-xlUTryACQ02hPvzN472lg&amp;ust=1467096118370802" TargetMode="External"/><Relationship Id="rId23" Type="http://schemas.openxmlformats.org/officeDocument/2006/relationships/hyperlink" Target="http://www.google.at/url?sa=i&amp;rct=j&amp;q=&amp;esrc=s&amp;source=images&amp;cd=&amp;cad=rja&amp;uact=8&amp;ved=0ahUKEwjtiaCzz8fNAhWG1hoKHYuwCWAQjRwIBw&amp;url=http://de.clipart.me/premium-technology/dish-fork-and-knife-vector-on-a-grey-flat-button-141646&amp;bvm=bv.125596728,d.ZGg&amp;psig=AFQjCNEGumo395L23ueB2eM2pPC8iuI-2g&amp;ust=1467096712716965" TargetMode="External"/><Relationship Id="rId28" Type="http://schemas.openxmlformats.org/officeDocument/2006/relationships/image" Target="media/image12.gif"/><Relationship Id="rId10" Type="http://schemas.openxmlformats.org/officeDocument/2006/relationships/image" Target="media/image3.png"/><Relationship Id="rId19" Type="http://schemas.openxmlformats.org/officeDocument/2006/relationships/hyperlink" Target="https://www.google.at/url?sa=i&amp;rct=j&amp;q=&amp;esrc=s&amp;source=images&amp;cd=&amp;cad=rja&amp;uact=8&amp;ved=0ahUKEwia2ZCozMfNAhXDfhoKHQfkCGEQjRwIBw&amp;url=https://marionszeitfenster.wordpress.com/tag/klammerfiguren/&amp;bvm=bv.125596728,d.ZGg&amp;psig=AFQjCNELvgul5cHOHUn50cIcU0tGRD1oFw&amp;ust=1467095911260378" TargetMode="External"/><Relationship Id="rId31" Type="http://schemas.openxmlformats.org/officeDocument/2006/relationships/hyperlink" Target="http://www.google.at/url?sa=i&amp;rct=j&amp;q=&amp;esrc=s&amp;source=images&amp;cd=&amp;cad=rja&amp;uact=8&amp;ved=0ahUKEwimz8CM0cfNAhVG1hoKHfGNAvEQjRwIBw&amp;url=http://www.sparort.de/allgemein/braun-oral-b-oder-philips-die-beste-elektrische-zahnbuerste-testbericht&amp;bvm=bv.125596728,d.ZGg&amp;psig=AFQjCNEsax_qPHBuwXKpxhY9odlg6qhMhw&amp;ust=1467097079268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at/url?sa=i&amp;rct=j&amp;q=&amp;esrc=s&amp;source=images&amp;cd=&amp;cad=rja&amp;uact=8&amp;ved=0ahUKEwj98fyJy8fNAhVDVRoKHYqTDIUQjRwIBw&amp;url=https://openclipart.org/detail/246207/can-lineart&amp;psig=AFQjCNFUPj8a5aB1fh2JyGZIR_BeBN04oA&amp;ust=146709557813348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at/url?sa=i&amp;rct=j&amp;q=&amp;esrc=s&amp;source=images&amp;cd=&amp;cad=rja&amp;uact=8&amp;ved=0ahUKEwi6j4DG0cfNAhUJWhoKHedQAasQjRwIBw&amp;url=http://www.clipartbilder.com/ausmalbilder-von-mond-ausdrucken-malvorlagen-kostenlos/&amp;bvm=bv.125596728,d.ZGg&amp;psig=AFQjCNGYU-psgzw9r3_uGl2sjDbZTgzM7Q&amp;ust=1467097311540183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4DA01AB3</Template>
  <TotalTime>0</TotalTime>
  <Pages>2</Pages>
  <Words>70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Stieb Christl</dc:creator>
  <cp:lastModifiedBy>Gross Elke</cp:lastModifiedBy>
  <cp:revision>8</cp:revision>
  <cp:lastPrinted>2016-08-31T19:06:00Z</cp:lastPrinted>
  <dcterms:created xsi:type="dcterms:W3CDTF">2016-06-27T06:30:00Z</dcterms:created>
  <dcterms:modified xsi:type="dcterms:W3CDTF">2016-08-31T21:16:00Z</dcterms:modified>
</cp:coreProperties>
</file>