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E69" w:rsidRDefault="004E0EAF">
      <w:pPr>
        <w:rPr>
          <w:lang w:val="de-AT"/>
        </w:rPr>
      </w:pPr>
      <w:r>
        <w:rPr>
          <w:lang w:val="de-AT"/>
        </w:rPr>
        <w:t>Hallo,</w:t>
      </w:r>
    </w:p>
    <w:p w:rsidR="004E0EAF" w:rsidRDefault="004E0EAF">
      <w:pPr>
        <w:rPr>
          <w:lang w:val="de-AT"/>
        </w:rPr>
      </w:pPr>
    </w:p>
    <w:p w:rsidR="004E0EAF" w:rsidRDefault="002B00DA">
      <w:pPr>
        <w:rPr>
          <w:lang w:val="de-AT"/>
        </w:rPr>
      </w:pPr>
      <w:r w:rsidRPr="00CF0C86">
        <w:rPr>
          <w:lang w:val="de-AT"/>
        </w:rPr>
        <w:t xml:space="preserve">mein Name ist Ernest </w:t>
      </w:r>
      <w:proofErr w:type="spellStart"/>
      <w:r w:rsidRPr="00CF0C86">
        <w:rPr>
          <w:lang w:val="de-AT"/>
        </w:rPr>
        <w:t>Whimpleblue</w:t>
      </w:r>
      <w:proofErr w:type="spellEnd"/>
      <w:r w:rsidRPr="00CF0C86">
        <w:rPr>
          <w:lang w:val="de-AT"/>
        </w:rPr>
        <w:t>. Wenn ihr mich hören könnt, heißt das, dass es euch</w:t>
      </w:r>
      <w:r w:rsidR="00B904C0">
        <w:rPr>
          <w:lang w:val="de-AT"/>
        </w:rPr>
        <w:t xml:space="preserve"> gelungen ist,  in mein verstecktes Labor </w:t>
      </w:r>
      <w:r w:rsidRPr="00CF0C86">
        <w:rPr>
          <w:lang w:val="de-AT"/>
        </w:rPr>
        <w:t xml:space="preserve">einzudringen. Hier habe ich meine streng geheimen </w:t>
      </w:r>
      <w:r w:rsidR="00B904C0">
        <w:rPr>
          <w:lang w:val="de-AT"/>
        </w:rPr>
        <w:t xml:space="preserve"> Untersuchungen vorgenommen und die Ergebnisse im Safe eingeschlossen.  Doch leider sind auch andere an diesen Ergebnissen interessiert, die nichts Gutes damit im Sinn haben. Vor diesen Bösewichten musste ich überstürzt fliehen. Zum Glück ist der Schlüssel zum Safe gut versteckt. Ich hoffe, es gelingt euch, meinen Spuren zu folgen und die Rätsel zu knacken, die ich hinterlassen habe.  Dann könnt ihr meine Unterlagen in Sicherheit bringen! </w:t>
      </w:r>
      <w:r w:rsidR="00A83CBB">
        <w:rPr>
          <w:lang w:val="de-AT"/>
        </w:rPr>
        <w:t>Beeilt euch und öffnet den Safe, bevor die Bösewichte auftauchen!</w:t>
      </w:r>
    </w:p>
    <w:p w:rsidR="004C6A06" w:rsidRDefault="004C6A06">
      <w:pPr>
        <w:rPr>
          <w:lang w:val="de-AT"/>
        </w:rPr>
      </w:pPr>
      <w:r>
        <w:rPr>
          <w:lang w:val="de-AT"/>
        </w:rPr>
        <w:t>Findet mein Tagebuch. Dort steht alles, was ihr wissen müsst!</w:t>
      </w:r>
      <w:bookmarkStart w:id="0" w:name="_GoBack"/>
      <w:bookmarkEnd w:id="0"/>
    </w:p>
    <w:p w:rsidR="00A83CBB" w:rsidRPr="00CF0C86" w:rsidRDefault="00A83CBB">
      <w:pPr>
        <w:rPr>
          <w:lang w:val="de-AT"/>
        </w:rPr>
      </w:pPr>
      <w:r>
        <w:rPr>
          <w:lang w:val="de-AT"/>
        </w:rPr>
        <w:t>Ich vertraue auf euch! Viel Glück!</w:t>
      </w:r>
    </w:p>
    <w:p w:rsidR="002B00DA" w:rsidRDefault="002B00DA">
      <w:pPr>
        <w:rPr>
          <w:lang w:val="de-AT"/>
        </w:rPr>
      </w:pPr>
    </w:p>
    <w:p w:rsidR="002B00DA" w:rsidRPr="004E0EAF" w:rsidRDefault="002B00DA">
      <w:pPr>
        <w:rPr>
          <w:lang w:val="de-AT"/>
        </w:rPr>
      </w:pPr>
    </w:p>
    <w:sectPr w:rsidR="002B00DA" w:rsidRPr="004E0E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EAF"/>
    <w:rsid w:val="002B00DA"/>
    <w:rsid w:val="004C6A06"/>
    <w:rsid w:val="004E0EAF"/>
    <w:rsid w:val="00A83CBB"/>
    <w:rsid w:val="00B63E69"/>
    <w:rsid w:val="00B904C0"/>
    <w:rsid w:val="00CF0C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D1544B91</Template>
  <TotalTime>0</TotalTime>
  <Pages>1</Pages>
  <Words>108</Words>
  <Characters>684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Gross Elke</dc:creator>
  <cp:lastModifiedBy>Gross Elke</cp:lastModifiedBy>
  <cp:revision>3</cp:revision>
  <dcterms:created xsi:type="dcterms:W3CDTF">2019-07-16T11:23:00Z</dcterms:created>
  <dcterms:modified xsi:type="dcterms:W3CDTF">2019-07-18T09:47:00Z</dcterms:modified>
</cp:coreProperties>
</file>