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6A" w:rsidRDefault="00AF4553">
      <w:pPr>
        <w:rPr>
          <w:b/>
          <w:sz w:val="32"/>
          <w:szCs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-256540</wp:posOffset>
            </wp:positionV>
            <wp:extent cx="2088515" cy="2301875"/>
            <wp:effectExtent l="0" t="0" r="6985" b="3175"/>
            <wp:wrapTight wrapText="bothSides">
              <wp:wrapPolygon edited="0">
                <wp:start x="0" y="0"/>
                <wp:lineTo x="0" y="21451"/>
                <wp:lineTo x="21475" y="21451"/>
                <wp:lineTo x="2147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 xml:space="preserve">Das </w:t>
      </w:r>
      <w:proofErr w:type="spellStart"/>
      <w:r>
        <w:rPr>
          <w:b/>
          <w:sz w:val="32"/>
          <w:szCs w:val="32"/>
          <w:u w:val="single"/>
        </w:rPr>
        <w:t>Olchi-Mondquiz</w:t>
      </w:r>
      <w:proofErr w:type="spellEnd"/>
    </w:p>
    <w:p w:rsidR="00AF4553" w:rsidRDefault="00AF4553">
      <w:pPr>
        <w:rPr>
          <w:b/>
          <w:sz w:val="32"/>
          <w:szCs w:val="32"/>
          <w:u w:val="single"/>
        </w:rPr>
      </w:pPr>
    </w:p>
    <w:p w:rsidR="00AF4553" w:rsidRDefault="00AF4553">
      <w:pPr>
        <w:rPr>
          <w:b/>
          <w:sz w:val="32"/>
          <w:szCs w:val="32"/>
          <w:u w:val="single"/>
        </w:rPr>
      </w:pPr>
    </w:p>
    <w:p w:rsidR="009608D5" w:rsidRDefault="00AF4553" w:rsidP="009608D5">
      <w:pPr>
        <w:pStyle w:val="Listenabsatz"/>
        <w:numPr>
          <w:ilvl w:val="0"/>
          <w:numId w:val="1"/>
        </w:numPr>
        <w:spacing w:line="600" w:lineRule="auto"/>
      </w:pPr>
      <w:r>
        <w:t xml:space="preserve">Wie weit ist der Mond von der </w:t>
      </w:r>
      <w:r w:rsidR="009608D5">
        <w:t>Erde entfernt?</w:t>
      </w:r>
    </w:p>
    <w:p w:rsidR="009608D5" w:rsidRDefault="009608D5" w:rsidP="009608D5">
      <w:pPr>
        <w:pStyle w:val="Listenabsatz"/>
        <w:numPr>
          <w:ilvl w:val="0"/>
          <w:numId w:val="1"/>
        </w:numPr>
        <w:spacing w:line="600" w:lineRule="auto"/>
      </w:pPr>
      <w:r>
        <w:t>Wie lange braucht der Mond, um die Erde zu umrunden?</w:t>
      </w:r>
    </w:p>
    <w:p w:rsidR="009608D5" w:rsidRDefault="009608D5" w:rsidP="009608D5">
      <w:pPr>
        <w:pStyle w:val="Listenabsatz"/>
        <w:numPr>
          <w:ilvl w:val="0"/>
          <w:numId w:val="1"/>
        </w:numPr>
        <w:spacing w:line="600" w:lineRule="auto"/>
      </w:pPr>
      <w:r>
        <w:t>Wie nennt man das Gegenteil von Vollmond, also wenn gar kein Mond zu sehen ist?</w:t>
      </w:r>
    </w:p>
    <w:p w:rsidR="009608D5" w:rsidRDefault="009608D5" w:rsidP="009608D5">
      <w:pPr>
        <w:pStyle w:val="Listenabsatz"/>
        <w:numPr>
          <w:ilvl w:val="0"/>
          <w:numId w:val="1"/>
        </w:numPr>
        <w:spacing w:line="600" w:lineRule="auto"/>
      </w:pPr>
      <w:r>
        <w:t>Wie nennt man die dunklen Flecken am Mond?</w:t>
      </w:r>
    </w:p>
    <w:p w:rsidR="009608D5" w:rsidRDefault="009608D5" w:rsidP="009608D5">
      <w:pPr>
        <w:pStyle w:val="Listenabsatz"/>
        <w:numPr>
          <w:ilvl w:val="0"/>
          <w:numId w:val="1"/>
        </w:numPr>
        <w:spacing w:line="600" w:lineRule="auto"/>
      </w:pPr>
      <w:r>
        <w:t>Wie viele Astronauten haben bisher den Mond erkundet?</w:t>
      </w:r>
    </w:p>
    <w:p w:rsidR="009608D5" w:rsidRDefault="009608D5" w:rsidP="009608D5">
      <w:pPr>
        <w:pStyle w:val="Listenabsatz"/>
        <w:numPr>
          <w:ilvl w:val="0"/>
          <w:numId w:val="1"/>
        </w:numPr>
        <w:spacing w:line="600" w:lineRule="auto"/>
      </w:pPr>
      <w:r>
        <w:t>Wie hießen die erste</w:t>
      </w:r>
      <w:r w:rsidR="000E34D5">
        <w:t>n</w:t>
      </w:r>
      <w:r>
        <w:t xml:space="preserve"> Menschen, die den Mond betreten haben?</w:t>
      </w:r>
    </w:p>
    <w:p w:rsidR="000E34D5" w:rsidRDefault="000E34D5" w:rsidP="009608D5">
      <w:pPr>
        <w:pStyle w:val="Listenabsatz"/>
        <w:numPr>
          <w:ilvl w:val="0"/>
          <w:numId w:val="1"/>
        </w:numPr>
        <w:spacing w:line="600" w:lineRule="auto"/>
      </w:pPr>
      <w:r>
        <w:t>Wann betraten die ersten Menschen den Mond?</w:t>
      </w:r>
    </w:p>
    <w:p w:rsidR="009608D5" w:rsidRDefault="009608D5" w:rsidP="009608D5">
      <w:pPr>
        <w:pStyle w:val="Listenabsatz"/>
        <w:numPr>
          <w:ilvl w:val="0"/>
          <w:numId w:val="1"/>
        </w:numPr>
        <w:spacing w:line="600" w:lineRule="auto"/>
      </w:pPr>
      <w:r>
        <w:t>Wie hieß die Raumkapsel, die die ersten Menschen auf den Mond gebracht hat?</w:t>
      </w:r>
    </w:p>
    <w:p w:rsidR="009608D5" w:rsidRDefault="009608D5" w:rsidP="009608D5">
      <w:pPr>
        <w:pStyle w:val="Listenabsatz"/>
        <w:numPr>
          <w:ilvl w:val="0"/>
          <w:numId w:val="1"/>
        </w:numPr>
        <w:spacing w:line="600" w:lineRule="auto"/>
      </w:pPr>
      <w:r>
        <w:t>Wie hieß die Rakete, mit der diese Raumkapsel ins Weltall gebracht wurde?</w:t>
      </w:r>
    </w:p>
    <w:p w:rsidR="009608D5" w:rsidRDefault="009608D5" w:rsidP="009608D5">
      <w:pPr>
        <w:pStyle w:val="Listenabsatz"/>
        <w:numPr>
          <w:ilvl w:val="0"/>
          <w:numId w:val="1"/>
        </w:numPr>
        <w:spacing w:line="600" w:lineRule="auto"/>
      </w:pPr>
      <w:r>
        <w:t>Wie lange dauert ein Flug zum Mond?</w:t>
      </w:r>
    </w:p>
    <w:p w:rsidR="009608D5" w:rsidRDefault="009608D5" w:rsidP="009608D5">
      <w:pPr>
        <w:pStyle w:val="Listenabsatz"/>
        <w:numPr>
          <w:ilvl w:val="0"/>
          <w:numId w:val="1"/>
        </w:numPr>
        <w:spacing w:line="600" w:lineRule="auto"/>
      </w:pPr>
      <w:r>
        <w:t>Wie groß ist der Durchmesser des Mondes?</w:t>
      </w:r>
    </w:p>
    <w:p w:rsidR="009608D5" w:rsidRDefault="00DD4C9A" w:rsidP="009608D5">
      <w:pPr>
        <w:pStyle w:val="Listenabsatz"/>
        <w:numPr>
          <w:ilvl w:val="0"/>
          <w:numId w:val="1"/>
        </w:numPr>
        <w:spacing w:line="600" w:lineRule="auto"/>
      </w:pPr>
      <w:r>
        <w:t>Wie heißt die Sonde, die das erste Bild von der Rückseite des Mondes gemacht hat?</w:t>
      </w:r>
    </w:p>
    <w:p w:rsidR="00DD4C9A" w:rsidRDefault="000E34D5" w:rsidP="009608D5">
      <w:pPr>
        <w:pStyle w:val="Listenabsatz"/>
        <w:numPr>
          <w:ilvl w:val="0"/>
          <w:numId w:val="1"/>
        </w:numPr>
        <w:spacing w:line="600" w:lineRule="auto"/>
      </w:pPr>
      <w:r>
        <w:t>Wie kommt es zu einer Sonnenfinsternis?</w:t>
      </w:r>
    </w:p>
    <w:p w:rsidR="000E34D5" w:rsidRDefault="000E34D5" w:rsidP="009608D5">
      <w:pPr>
        <w:pStyle w:val="Listenabsatz"/>
        <w:numPr>
          <w:ilvl w:val="0"/>
          <w:numId w:val="1"/>
        </w:numPr>
        <w:spacing w:line="600" w:lineRule="auto"/>
      </w:pPr>
      <w:r>
        <w:t>Wie nennt man das Ansteigen und Absinken des Meeresspiegels, das durch die Anziehungskraft des Mondes verursacht wird?</w:t>
      </w:r>
    </w:p>
    <w:p w:rsidR="000E34D5" w:rsidRDefault="000E34D5" w:rsidP="001450E4">
      <w:pPr>
        <w:pStyle w:val="Listenabsatz"/>
        <w:spacing w:line="600" w:lineRule="auto"/>
      </w:pPr>
    </w:p>
    <w:p w:rsidR="001450E4" w:rsidRDefault="001450E4" w:rsidP="001450E4">
      <w:pPr>
        <w:pStyle w:val="Listenabsatz"/>
        <w:spacing w:line="600" w:lineRule="auto"/>
      </w:pPr>
    </w:p>
    <w:p w:rsidR="001450E4" w:rsidRDefault="001450E4" w:rsidP="001450E4">
      <w:pPr>
        <w:pStyle w:val="Listenabsatz"/>
        <w:spacing w:line="600" w:lineRule="auto"/>
      </w:pPr>
      <w:r>
        <w:lastRenderedPageBreak/>
        <w:t>Antworten:</w:t>
      </w:r>
    </w:p>
    <w:p w:rsidR="001450E4" w:rsidRDefault="001450E4" w:rsidP="001450E4">
      <w:pPr>
        <w:pStyle w:val="Listenabsatz"/>
        <w:spacing w:line="600" w:lineRule="auto"/>
      </w:pPr>
      <w:r>
        <w:t>1.</w:t>
      </w:r>
      <w:r>
        <w:tab/>
        <w:t>Wie weit ist der Mond von der Erde entfernt?</w:t>
      </w:r>
      <w:r w:rsidR="00A83CA7">
        <w:t xml:space="preserve"> 384 000 km </w:t>
      </w:r>
    </w:p>
    <w:p w:rsidR="001450E4" w:rsidRDefault="001450E4" w:rsidP="001450E4">
      <w:pPr>
        <w:pStyle w:val="Listenabsatz"/>
        <w:spacing w:line="600" w:lineRule="auto"/>
      </w:pPr>
      <w:r>
        <w:t>2.</w:t>
      </w:r>
      <w:r>
        <w:tab/>
        <w:t>Wie lange braucht der Mond, um die Erde zu umrunden?</w:t>
      </w:r>
      <w:r w:rsidR="00A83CA7">
        <w:t xml:space="preserve"> Ca. 27 Tage</w:t>
      </w:r>
    </w:p>
    <w:p w:rsidR="001450E4" w:rsidRDefault="001450E4" w:rsidP="001450E4">
      <w:pPr>
        <w:pStyle w:val="Listenabsatz"/>
        <w:spacing w:line="600" w:lineRule="auto"/>
      </w:pPr>
      <w:r>
        <w:t>3.</w:t>
      </w:r>
      <w:r>
        <w:tab/>
        <w:t>Wie nennt man das Gegenteil von Vollmond, also wenn gar kein Mond zu sehen ist?</w:t>
      </w:r>
      <w:r w:rsidR="00A83CA7">
        <w:t xml:space="preserve"> Neumond</w:t>
      </w:r>
    </w:p>
    <w:p w:rsidR="001450E4" w:rsidRDefault="001450E4" w:rsidP="001450E4">
      <w:pPr>
        <w:pStyle w:val="Listenabsatz"/>
        <w:spacing w:line="600" w:lineRule="auto"/>
      </w:pPr>
      <w:r>
        <w:t>4.</w:t>
      </w:r>
      <w:r>
        <w:tab/>
        <w:t>Wie nennt man die dunklen Flecken am Mond?</w:t>
      </w:r>
      <w:r w:rsidR="00A83CA7">
        <w:t xml:space="preserve"> Meere oder Mare</w:t>
      </w:r>
    </w:p>
    <w:p w:rsidR="001450E4" w:rsidRDefault="001450E4" w:rsidP="001450E4">
      <w:pPr>
        <w:pStyle w:val="Listenabsatz"/>
        <w:spacing w:line="600" w:lineRule="auto"/>
      </w:pPr>
      <w:r>
        <w:t>5.</w:t>
      </w:r>
      <w:r>
        <w:tab/>
        <w:t>Wie viele Astronauten haben bisher den Mond erkundet?</w:t>
      </w:r>
      <w:r w:rsidR="00A83CA7">
        <w:t xml:space="preserve"> 12</w:t>
      </w:r>
    </w:p>
    <w:p w:rsidR="001450E4" w:rsidRDefault="001450E4" w:rsidP="001450E4">
      <w:pPr>
        <w:pStyle w:val="Listenabsatz"/>
        <w:spacing w:line="600" w:lineRule="auto"/>
      </w:pPr>
      <w:r>
        <w:t>6.</w:t>
      </w:r>
      <w:r>
        <w:tab/>
        <w:t>Wie hießen die ersten Menschen, die den Mond betreten haben?</w:t>
      </w:r>
      <w:r w:rsidR="00A83CA7">
        <w:t xml:space="preserve"> Neil Armstrong, Edwin Aldrin</w:t>
      </w:r>
    </w:p>
    <w:p w:rsidR="001450E4" w:rsidRDefault="001450E4" w:rsidP="001450E4">
      <w:pPr>
        <w:pStyle w:val="Listenabsatz"/>
        <w:spacing w:line="600" w:lineRule="auto"/>
      </w:pPr>
      <w:r>
        <w:t>7.</w:t>
      </w:r>
      <w:r>
        <w:tab/>
        <w:t>Wann betraten die ersten Menschen den Mond?</w:t>
      </w:r>
      <w:r w:rsidR="00A83CA7">
        <w:t xml:space="preserve"> 21. Juli 1969</w:t>
      </w:r>
    </w:p>
    <w:p w:rsidR="001450E4" w:rsidRDefault="001450E4" w:rsidP="001450E4">
      <w:pPr>
        <w:pStyle w:val="Listenabsatz"/>
        <w:spacing w:line="600" w:lineRule="auto"/>
      </w:pPr>
      <w:r>
        <w:t>8.</w:t>
      </w:r>
      <w:r>
        <w:tab/>
        <w:t>Wie hieß die Raumkapsel, die die ersten Menschen auf den Mond gebracht hat?</w:t>
      </w:r>
      <w:r w:rsidR="00A83CA7">
        <w:t xml:space="preserve"> Apollo 11</w:t>
      </w:r>
    </w:p>
    <w:p w:rsidR="001450E4" w:rsidRDefault="001450E4" w:rsidP="001450E4">
      <w:pPr>
        <w:pStyle w:val="Listenabsatz"/>
        <w:spacing w:line="600" w:lineRule="auto"/>
      </w:pPr>
      <w:r>
        <w:t>9.</w:t>
      </w:r>
      <w:r>
        <w:tab/>
        <w:t>Wie hieß die Rakete, mit der diese Raumkapsel ins Weltall gebracht wurde?</w:t>
      </w:r>
      <w:r w:rsidR="00A83CA7">
        <w:t xml:space="preserve"> Saturn V</w:t>
      </w:r>
    </w:p>
    <w:p w:rsidR="001450E4" w:rsidRDefault="001450E4" w:rsidP="001450E4">
      <w:pPr>
        <w:pStyle w:val="Listenabsatz"/>
        <w:spacing w:line="600" w:lineRule="auto"/>
      </w:pPr>
      <w:r>
        <w:t>10.</w:t>
      </w:r>
      <w:r>
        <w:tab/>
        <w:t>Wie lange dauert ein Flug zum Mond?</w:t>
      </w:r>
      <w:r w:rsidR="00A83CA7">
        <w:t xml:space="preserve"> 6 Tage</w:t>
      </w:r>
    </w:p>
    <w:p w:rsidR="001450E4" w:rsidRDefault="001450E4" w:rsidP="001450E4">
      <w:pPr>
        <w:pStyle w:val="Listenabsatz"/>
        <w:spacing w:line="600" w:lineRule="auto"/>
      </w:pPr>
      <w:r>
        <w:t>11.</w:t>
      </w:r>
      <w:r>
        <w:tab/>
        <w:t>Wie groß ist der Durchmesser des Mondes?</w:t>
      </w:r>
      <w:r w:rsidR="00A83CA7">
        <w:t xml:space="preserve"> 3476 km</w:t>
      </w:r>
    </w:p>
    <w:p w:rsidR="001450E4" w:rsidRDefault="001450E4" w:rsidP="001450E4">
      <w:pPr>
        <w:pStyle w:val="Listenabsatz"/>
        <w:spacing w:line="600" w:lineRule="auto"/>
      </w:pPr>
      <w:r>
        <w:t>12.</w:t>
      </w:r>
      <w:r>
        <w:tab/>
        <w:t>Wie heißt die Sonde, die das erste Bild von der Rückseite des Mondes gemacht hat?</w:t>
      </w:r>
      <w:r w:rsidR="00A83CA7">
        <w:t xml:space="preserve"> Luna 3</w:t>
      </w:r>
    </w:p>
    <w:p w:rsidR="001450E4" w:rsidRDefault="001450E4" w:rsidP="001450E4">
      <w:pPr>
        <w:pStyle w:val="Listenabsatz"/>
        <w:spacing w:line="600" w:lineRule="auto"/>
      </w:pPr>
      <w:r>
        <w:t>13.</w:t>
      </w:r>
      <w:r>
        <w:tab/>
        <w:t>Wie kommt es zu einer Sonnenfinsternis?</w:t>
      </w:r>
      <w:r w:rsidR="00A83CA7">
        <w:t xml:space="preserve"> Der Mond steht zw. Sonne u. Erde</w:t>
      </w:r>
    </w:p>
    <w:p w:rsidR="001450E4" w:rsidRDefault="001450E4" w:rsidP="001450E4">
      <w:pPr>
        <w:pStyle w:val="Listenabsatz"/>
        <w:spacing w:line="600" w:lineRule="auto"/>
      </w:pPr>
      <w:r>
        <w:t>14.</w:t>
      </w:r>
      <w:r>
        <w:tab/>
        <w:t>Wie nennt man das Ansteigen und Absinken des Meeresspiegels, das durch die Anziehungskraft des Mondes verursacht wird?</w:t>
      </w:r>
      <w:r w:rsidR="00A83CA7">
        <w:t xml:space="preserve"> Ebbe und Flut</w:t>
      </w:r>
      <w:bookmarkStart w:id="0" w:name="_GoBack"/>
      <w:bookmarkEnd w:id="0"/>
    </w:p>
    <w:p w:rsidR="001450E4" w:rsidRPr="00AF4553" w:rsidRDefault="001450E4" w:rsidP="001450E4">
      <w:pPr>
        <w:pStyle w:val="Listenabsatz"/>
        <w:spacing w:line="600" w:lineRule="auto"/>
      </w:pPr>
    </w:p>
    <w:sectPr w:rsidR="001450E4" w:rsidRPr="00AF4553" w:rsidSect="00A83CA7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D6020"/>
    <w:multiLevelType w:val="hybridMultilevel"/>
    <w:tmpl w:val="A634C894"/>
    <w:lvl w:ilvl="0" w:tplc="AC78FAE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3"/>
    <w:rsid w:val="000E34D5"/>
    <w:rsid w:val="001450E4"/>
    <w:rsid w:val="00365E6A"/>
    <w:rsid w:val="009608D5"/>
    <w:rsid w:val="00A83CA7"/>
    <w:rsid w:val="00AF4553"/>
    <w:rsid w:val="00DD4C9A"/>
    <w:rsid w:val="00E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55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5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55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5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170CEAE9</Template>
  <TotalTime>0</TotalTime>
  <Pages>2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1</cp:revision>
  <cp:lastPrinted>2016-08-03T10:04:00Z</cp:lastPrinted>
  <dcterms:created xsi:type="dcterms:W3CDTF">2016-08-03T08:40:00Z</dcterms:created>
  <dcterms:modified xsi:type="dcterms:W3CDTF">2016-08-03T10:13:00Z</dcterms:modified>
</cp:coreProperties>
</file>